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76" w:rsidRPr="00027F82" w:rsidRDefault="00027F82">
      <w:pPr>
        <w:pStyle w:val="berschrift1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 xml:space="preserve">Anmeldung </w:t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</w:p>
    <w:p w:rsidR="00280076" w:rsidRDefault="00280076"/>
    <w:p w:rsidR="00280076" w:rsidRPr="00027F82" w:rsidRDefault="00280076">
      <w:pPr>
        <w:pStyle w:val="berschrift2"/>
        <w:rPr>
          <w:rFonts w:asciiTheme="majorHAnsi" w:hAnsiTheme="majorHAnsi" w:cstheme="majorHAnsi"/>
        </w:rPr>
      </w:pPr>
      <w:r w:rsidRPr="00027F82">
        <w:rPr>
          <w:rFonts w:asciiTheme="majorHAnsi" w:hAnsiTheme="majorHAnsi" w:cstheme="majorHAnsi"/>
        </w:rPr>
        <w:t xml:space="preserve">Beginn: Montag, </w:t>
      </w:r>
      <w:r w:rsidR="00027F82" w:rsidRPr="00027F82">
        <w:rPr>
          <w:rFonts w:asciiTheme="majorHAnsi" w:hAnsiTheme="majorHAnsi" w:cstheme="majorHAnsi"/>
        </w:rPr>
        <w:t>20. September 2021</w:t>
      </w:r>
      <w:r w:rsidR="002E1DD7" w:rsidRPr="00027F82">
        <w:rPr>
          <w:rFonts w:asciiTheme="majorHAnsi" w:hAnsiTheme="majorHAnsi" w:cstheme="majorHAnsi"/>
        </w:rPr>
        <w:t xml:space="preserve"> (17:00 Uhr)</w:t>
      </w:r>
    </w:p>
    <w:p w:rsidR="00280076" w:rsidRPr="00027F82" w:rsidRDefault="00280076">
      <w:pPr>
        <w:rPr>
          <w:rFonts w:asciiTheme="majorHAnsi" w:hAnsiTheme="majorHAnsi" w:cstheme="majorHAnsi"/>
          <w:b/>
          <w:bCs/>
        </w:rPr>
      </w:pPr>
    </w:p>
    <w:p w:rsidR="00280076" w:rsidRPr="00027F82" w:rsidRDefault="00280076">
      <w:pPr>
        <w:pStyle w:val="berschrift3"/>
        <w:rPr>
          <w:rFonts w:asciiTheme="majorHAnsi" w:hAnsiTheme="majorHAnsi" w:cstheme="majorHAnsi"/>
        </w:rPr>
      </w:pPr>
      <w:r w:rsidRPr="00027F82">
        <w:rPr>
          <w:rFonts w:asciiTheme="majorHAnsi" w:hAnsiTheme="majorHAnsi" w:cstheme="majorHAnsi"/>
        </w:rPr>
        <w:t>Angaben zur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6451"/>
      </w:tblGrid>
      <w:tr w:rsidR="003216F7" w:rsidRPr="00027F82" w:rsidTr="004B72DE">
        <w:trPr>
          <w:trHeight w:val="284"/>
        </w:trPr>
        <w:tc>
          <w:tcPr>
            <w:tcW w:w="2049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 w:rsidRPr="00027F82">
              <w:rPr>
                <w:rFonts w:asciiTheme="majorHAnsi" w:hAnsiTheme="majorHAnsi" w:cstheme="majorHAnsi"/>
              </w:rPr>
              <w:t>Name</w:t>
            </w:r>
          </w:p>
        </w:tc>
        <w:sdt>
          <w:sdtPr>
            <w:rPr>
              <w:rFonts w:asciiTheme="majorHAnsi" w:hAnsiTheme="majorHAnsi" w:cstheme="majorHAnsi"/>
            </w:rPr>
            <w:id w:val="1123354833"/>
            <w:placeholder>
              <w:docPart w:val="0495F85EFFC345E9886834511C1782F0"/>
            </w:placeholder>
            <w:showingPlcHdr/>
            <w:text/>
          </w:sdtPr>
          <w:sdtEndPr/>
          <w:sdtContent>
            <w:tc>
              <w:tcPr>
                <w:tcW w:w="6451" w:type="dxa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 w:rsidR="003216F7" w:rsidRPr="00027F82" w:rsidTr="004B72DE">
        <w:trPr>
          <w:trHeight w:val="284"/>
        </w:trPr>
        <w:tc>
          <w:tcPr>
            <w:tcW w:w="2049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 w:rsidRPr="00027F82">
              <w:rPr>
                <w:rFonts w:asciiTheme="majorHAnsi" w:hAnsiTheme="majorHAnsi" w:cstheme="majorHAnsi"/>
              </w:rPr>
              <w:t>Vorname</w:t>
            </w:r>
          </w:p>
        </w:tc>
        <w:sdt>
          <w:sdtPr>
            <w:rPr>
              <w:rFonts w:asciiTheme="majorHAnsi" w:hAnsiTheme="majorHAnsi" w:cstheme="majorHAnsi"/>
            </w:rPr>
            <w:id w:val="-374932629"/>
            <w:placeholder>
              <w:docPart w:val="A420B7C599E7480F8B922DE1D77CFD25"/>
            </w:placeholder>
            <w:showingPlcHdr/>
            <w:text/>
          </w:sdtPr>
          <w:sdtEndPr/>
          <w:sdtContent>
            <w:tc>
              <w:tcPr>
                <w:tcW w:w="6451" w:type="dxa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 w:rsidR="003216F7" w:rsidRPr="00027F82" w:rsidTr="004B72DE">
        <w:trPr>
          <w:trHeight w:val="284"/>
        </w:trPr>
        <w:tc>
          <w:tcPr>
            <w:tcW w:w="2049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 w:rsidRPr="00027F82">
              <w:rPr>
                <w:rFonts w:asciiTheme="majorHAnsi" w:hAnsiTheme="majorHAnsi" w:cstheme="majorHAnsi"/>
              </w:rPr>
              <w:t>Straße</w:t>
            </w:r>
          </w:p>
        </w:tc>
        <w:sdt>
          <w:sdtPr>
            <w:rPr>
              <w:rFonts w:asciiTheme="majorHAnsi" w:hAnsiTheme="majorHAnsi" w:cstheme="majorHAnsi"/>
            </w:rPr>
            <w:id w:val="-1207408305"/>
            <w:placeholder>
              <w:docPart w:val="C4BA27EB72EB4BC5B8F0E397D3898E71"/>
            </w:placeholder>
            <w:showingPlcHdr/>
            <w:text/>
          </w:sdtPr>
          <w:sdtEndPr/>
          <w:sdtContent>
            <w:tc>
              <w:tcPr>
                <w:tcW w:w="6451" w:type="dxa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 w:rsidR="003216F7" w:rsidRPr="00027F82" w:rsidTr="004B72DE">
        <w:trPr>
          <w:trHeight w:val="284"/>
        </w:trPr>
        <w:tc>
          <w:tcPr>
            <w:tcW w:w="2049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 w:rsidRPr="00027F82">
              <w:rPr>
                <w:rFonts w:asciiTheme="majorHAnsi" w:hAnsiTheme="majorHAnsi" w:cstheme="majorHAnsi"/>
              </w:rPr>
              <w:t>PLZ, Wohnort</w:t>
            </w:r>
          </w:p>
        </w:tc>
        <w:sdt>
          <w:sdtPr>
            <w:rPr>
              <w:rFonts w:asciiTheme="majorHAnsi" w:hAnsiTheme="majorHAnsi" w:cstheme="majorHAnsi"/>
            </w:rPr>
            <w:id w:val="-1282336293"/>
            <w:placeholder>
              <w:docPart w:val="BD9B38F273FA481FB39AAEB34B23D493"/>
            </w:placeholder>
            <w:showingPlcHdr/>
            <w:text/>
          </w:sdtPr>
          <w:sdtEndPr/>
          <w:sdtContent>
            <w:tc>
              <w:tcPr>
                <w:tcW w:w="6451" w:type="dxa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 w:rsidR="003216F7" w:rsidRPr="00027F82" w:rsidTr="004B72DE">
        <w:trPr>
          <w:trHeight w:val="284"/>
        </w:trPr>
        <w:tc>
          <w:tcPr>
            <w:tcW w:w="2049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 w:rsidRPr="00027F82">
              <w:rPr>
                <w:rFonts w:asciiTheme="majorHAnsi" w:hAnsiTheme="majorHAnsi" w:cstheme="majorHAnsi"/>
              </w:rPr>
              <w:t>Telefon/mobil</w:t>
            </w:r>
          </w:p>
        </w:tc>
        <w:sdt>
          <w:sdtPr>
            <w:rPr>
              <w:rFonts w:asciiTheme="majorHAnsi" w:hAnsiTheme="majorHAnsi" w:cstheme="majorHAnsi"/>
            </w:rPr>
            <w:id w:val="1636992442"/>
            <w:placeholder>
              <w:docPart w:val="92A756A2A5734DC8B842B1AC9B6CC7C7"/>
            </w:placeholder>
            <w:showingPlcHdr/>
            <w:text/>
          </w:sdtPr>
          <w:sdtEndPr/>
          <w:sdtContent>
            <w:tc>
              <w:tcPr>
                <w:tcW w:w="6451" w:type="dxa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 w:rsidR="003216F7" w:rsidRPr="00027F82" w:rsidTr="004B72DE">
        <w:trPr>
          <w:trHeight w:val="284"/>
        </w:trPr>
        <w:tc>
          <w:tcPr>
            <w:tcW w:w="2049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Fax / </w:t>
            </w:r>
            <w:r w:rsidR="001E3467">
              <w:rPr>
                <w:rFonts w:asciiTheme="majorHAnsi" w:hAnsiTheme="majorHAnsi" w:cstheme="majorHAnsi"/>
              </w:rPr>
              <w:t>E</w:t>
            </w:r>
            <w:r w:rsidR="001E3467" w:rsidRPr="00027F82">
              <w:rPr>
                <w:rFonts w:asciiTheme="majorHAnsi" w:hAnsiTheme="majorHAnsi" w:cstheme="majorHAnsi"/>
              </w:rPr>
              <w:t>-Mail</w:t>
            </w:r>
          </w:p>
        </w:tc>
        <w:sdt>
          <w:sdtPr>
            <w:rPr>
              <w:rFonts w:asciiTheme="majorHAnsi" w:hAnsiTheme="majorHAnsi" w:cstheme="majorHAnsi"/>
            </w:rPr>
            <w:id w:val="-1142270701"/>
            <w:placeholder>
              <w:docPart w:val="90B21D9AD5274A3EB01AF1AF6F8EA3A4"/>
            </w:placeholder>
            <w:showingPlcHdr/>
            <w:text/>
          </w:sdtPr>
          <w:sdtEndPr/>
          <w:sdtContent>
            <w:tc>
              <w:tcPr>
                <w:tcW w:w="6451" w:type="dxa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 w:rsidR="003216F7" w:rsidRPr="00027F82" w:rsidTr="004B72DE">
        <w:trPr>
          <w:trHeight w:val="284"/>
        </w:trPr>
        <w:tc>
          <w:tcPr>
            <w:tcW w:w="2049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 w:rsidRPr="00027F82">
              <w:rPr>
                <w:rFonts w:asciiTheme="majorHAnsi" w:hAnsiTheme="majorHAnsi" w:cstheme="majorHAnsi"/>
              </w:rPr>
              <w:t xml:space="preserve">Geburtsdatum </w:t>
            </w:r>
          </w:p>
        </w:tc>
        <w:sdt>
          <w:sdtPr>
            <w:rPr>
              <w:rFonts w:asciiTheme="majorHAnsi" w:hAnsiTheme="majorHAnsi" w:cstheme="majorHAnsi"/>
            </w:rPr>
            <w:id w:val="-1159614061"/>
            <w:placeholder>
              <w:docPart w:val="2D7C376E36B3441CBA62061B3766A515"/>
            </w:placeholder>
            <w:showingPlcHdr/>
            <w:text/>
          </w:sdtPr>
          <w:sdtEndPr/>
          <w:sdtContent>
            <w:tc>
              <w:tcPr>
                <w:tcW w:w="6451" w:type="dxa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 w:rsidR="003216F7" w:rsidRPr="00027F82" w:rsidTr="004B72DE">
        <w:trPr>
          <w:trHeight w:val="284"/>
        </w:trPr>
        <w:tc>
          <w:tcPr>
            <w:tcW w:w="2049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 w:rsidRPr="00027F82">
              <w:rPr>
                <w:rFonts w:asciiTheme="majorHAnsi" w:hAnsiTheme="majorHAnsi" w:cstheme="majorHAnsi"/>
              </w:rPr>
              <w:t>Geburtsort</w:t>
            </w:r>
          </w:p>
        </w:tc>
        <w:sdt>
          <w:sdtPr>
            <w:rPr>
              <w:rFonts w:asciiTheme="majorHAnsi" w:hAnsiTheme="majorHAnsi" w:cstheme="majorHAnsi"/>
            </w:rPr>
            <w:id w:val="436027024"/>
            <w:placeholder>
              <w:docPart w:val="95DCCE6C213744569CF4A468644A912F"/>
            </w:placeholder>
            <w:showingPlcHdr/>
            <w:text/>
          </w:sdtPr>
          <w:sdtEndPr/>
          <w:sdtContent>
            <w:tc>
              <w:tcPr>
                <w:tcW w:w="6451" w:type="dxa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 w:rsidR="003216F7" w:rsidRPr="00027F82" w:rsidTr="004B72DE">
        <w:trPr>
          <w:trHeight w:val="284"/>
        </w:trPr>
        <w:tc>
          <w:tcPr>
            <w:tcW w:w="2049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 w:rsidRPr="00027F82">
              <w:rPr>
                <w:rFonts w:asciiTheme="majorHAnsi" w:hAnsiTheme="majorHAnsi" w:cstheme="majorHAnsi"/>
              </w:rPr>
              <w:t>Staatsangehörigkeit</w:t>
            </w:r>
          </w:p>
        </w:tc>
        <w:sdt>
          <w:sdtPr>
            <w:rPr>
              <w:rFonts w:asciiTheme="majorHAnsi" w:hAnsiTheme="majorHAnsi" w:cstheme="majorHAnsi"/>
            </w:rPr>
            <w:id w:val="-475302663"/>
            <w:placeholder>
              <w:docPart w:val="87A764275FAF4C47B47432A7B2CB1417"/>
            </w:placeholder>
            <w:showingPlcHdr/>
            <w:text/>
          </w:sdtPr>
          <w:sdtEndPr/>
          <w:sdtContent>
            <w:tc>
              <w:tcPr>
                <w:tcW w:w="6451" w:type="dxa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</w:tbl>
    <w:p w:rsidR="00280076" w:rsidRPr="00027F82" w:rsidRDefault="00280076">
      <w:pPr>
        <w:rPr>
          <w:rFonts w:asciiTheme="majorHAnsi" w:hAnsiTheme="majorHAnsi" w:cstheme="majorHAnsi"/>
        </w:rPr>
      </w:pPr>
    </w:p>
    <w:p w:rsidR="00280076" w:rsidRPr="00027F82" w:rsidRDefault="00280076">
      <w:pPr>
        <w:pStyle w:val="berschrift2"/>
        <w:rPr>
          <w:rFonts w:asciiTheme="majorHAnsi" w:hAnsiTheme="majorHAnsi" w:cstheme="majorHAnsi"/>
          <w:sz w:val="28"/>
        </w:rPr>
      </w:pPr>
      <w:r w:rsidRPr="00027F82">
        <w:rPr>
          <w:rFonts w:asciiTheme="majorHAnsi" w:hAnsiTheme="majorHAnsi" w:cstheme="majorHAnsi"/>
          <w:sz w:val="28"/>
        </w:rPr>
        <w:t>Schulbildung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090"/>
      </w:tblGrid>
      <w:tr w:rsidR="003216F7" w:rsidRPr="00027F82" w:rsidTr="004B72DE">
        <w:trPr>
          <w:trHeight w:val="284"/>
        </w:trPr>
        <w:tc>
          <w:tcPr>
            <w:tcW w:w="2410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 w:rsidRPr="00027F82">
              <w:rPr>
                <w:rFonts w:asciiTheme="majorHAnsi" w:hAnsiTheme="majorHAnsi" w:cstheme="majorHAnsi"/>
              </w:rPr>
              <w:t>zuletzt besuchte Schule</w:t>
            </w:r>
          </w:p>
        </w:tc>
        <w:sdt>
          <w:sdtPr>
            <w:rPr>
              <w:rFonts w:asciiTheme="majorHAnsi" w:hAnsiTheme="majorHAnsi" w:cstheme="majorHAnsi"/>
            </w:rPr>
            <w:id w:val="-1934733294"/>
            <w:placeholder>
              <w:docPart w:val="B9AC56DBD0FA43D9954D2015BF8AA98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 w:rsidR="003216F7" w:rsidRPr="00027F82" w:rsidTr="004B72DE">
        <w:trPr>
          <w:trHeight w:val="284"/>
        </w:trPr>
        <w:tc>
          <w:tcPr>
            <w:tcW w:w="2410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Höchster </w:t>
            </w:r>
            <w:r w:rsidRPr="00027F82">
              <w:rPr>
                <w:rFonts w:asciiTheme="majorHAnsi" w:hAnsiTheme="majorHAnsi" w:cstheme="majorHAnsi"/>
              </w:rPr>
              <w:t>Schulabschluss</w:t>
            </w:r>
          </w:p>
        </w:tc>
        <w:sdt>
          <w:sdtPr>
            <w:rPr>
              <w:rFonts w:asciiTheme="majorHAnsi" w:hAnsiTheme="majorHAnsi" w:cstheme="majorHAnsi"/>
            </w:rPr>
            <w:id w:val="1573391016"/>
            <w:placeholder>
              <w:docPart w:val="AE83A98BF98446B7B5DB013629853E8F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 w:rsidR="003216F7" w:rsidRPr="00027F82" w:rsidTr="004B72DE">
        <w:trPr>
          <w:trHeight w:val="284"/>
        </w:trPr>
        <w:tc>
          <w:tcPr>
            <w:tcW w:w="2410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hauswirtschaftliche</w:t>
            </w:r>
            <w:r w:rsidRPr="00027F82">
              <w:rPr>
                <w:rFonts w:asciiTheme="majorHAnsi" w:hAnsiTheme="majorHAnsi" w:cstheme="majorHAnsi"/>
              </w:rPr>
              <w:t xml:space="preserve"> Schulbildung</w:t>
            </w:r>
          </w:p>
        </w:tc>
        <w:sdt>
          <w:sdtPr>
            <w:rPr>
              <w:rFonts w:asciiTheme="majorHAnsi" w:hAnsiTheme="majorHAnsi" w:cstheme="majorHAnsi"/>
            </w:rPr>
            <w:id w:val="79497631"/>
            <w:placeholder>
              <w:docPart w:val="9D41B481D3ED4382BA52444E76BE9DBE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</w:tbl>
    <w:p w:rsidR="00280076" w:rsidRPr="00027F82" w:rsidRDefault="00280076">
      <w:pPr>
        <w:rPr>
          <w:rFonts w:asciiTheme="majorHAnsi" w:hAnsiTheme="majorHAnsi" w:cstheme="majorHAnsi"/>
        </w:rPr>
      </w:pPr>
    </w:p>
    <w:p w:rsidR="00280076" w:rsidRPr="00027F82" w:rsidRDefault="00280076">
      <w:pPr>
        <w:pStyle w:val="berschrift2"/>
        <w:rPr>
          <w:rFonts w:asciiTheme="majorHAnsi" w:hAnsiTheme="majorHAnsi" w:cstheme="majorHAnsi"/>
          <w:sz w:val="28"/>
        </w:rPr>
      </w:pPr>
      <w:r w:rsidRPr="00027F82">
        <w:rPr>
          <w:rFonts w:asciiTheme="majorHAnsi" w:hAnsiTheme="majorHAnsi" w:cstheme="majorHAnsi"/>
          <w:sz w:val="28"/>
        </w:rPr>
        <w:t>Berufsausbildung / Berufstätigkeit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3827"/>
      </w:tblGrid>
      <w:tr w:rsidR="003216F7" w:rsidRPr="00027F82" w:rsidTr="004B72DE">
        <w:trPr>
          <w:trHeight w:val="284"/>
        </w:trPr>
        <w:tc>
          <w:tcPr>
            <w:tcW w:w="3256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 w:rsidRPr="00027F82">
              <w:rPr>
                <w:rFonts w:asciiTheme="majorHAnsi" w:hAnsiTheme="majorHAnsi" w:cstheme="majorHAnsi"/>
              </w:rPr>
              <w:t>abgeschlossene Ausbildung als</w:t>
            </w:r>
          </w:p>
        </w:tc>
        <w:sdt>
          <w:sdtPr>
            <w:rPr>
              <w:rFonts w:asciiTheme="majorHAnsi" w:hAnsiTheme="majorHAnsi" w:cstheme="majorHAnsi"/>
            </w:rPr>
            <w:id w:val="-1371681091"/>
            <w:placeholder>
              <w:docPart w:val="DDD9E4E647784359BFA0CB56D5BE6926"/>
            </w:placeholder>
            <w:showingPlcHdr/>
            <w:text/>
          </w:sdtPr>
          <w:sdtEndPr/>
          <w:sdtContent>
            <w:tc>
              <w:tcPr>
                <w:tcW w:w="5244" w:type="dxa"/>
                <w:gridSpan w:val="2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 w:rsidR="003216F7" w:rsidRPr="00027F82" w:rsidTr="004B72DE">
        <w:trPr>
          <w:trHeight w:val="284"/>
        </w:trPr>
        <w:tc>
          <w:tcPr>
            <w:tcW w:w="3256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 w:rsidRPr="00027F82">
              <w:rPr>
                <w:rFonts w:asciiTheme="majorHAnsi" w:hAnsiTheme="majorHAnsi" w:cstheme="majorHAnsi"/>
              </w:rPr>
              <w:t>beruflich tätig als</w:t>
            </w:r>
          </w:p>
        </w:tc>
        <w:sdt>
          <w:sdtPr>
            <w:rPr>
              <w:rFonts w:asciiTheme="majorHAnsi" w:hAnsiTheme="majorHAnsi" w:cstheme="majorHAnsi"/>
            </w:rPr>
            <w:id w:val="1496850371"/>
            <w:placeholder>
              <w:docPart w:val="DCF6D0B49C3745229730312E90D4F33D"/>
            </w:placeholder>
            <w:showingPlcHdr/>
            <w:text/>
          </w:sdtPr>
          <w:sdtEndPr/>
          <w:sdtContent>
            <w:tc>
              <w:tcPr>
                <w:tcW w:w="5244" w:type="dxa"/>
                <w:gridSpan w:val="2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 w:rsidR="003216F7" w:rsidRPr="00027F82" w:rsidTr="004B72DE">
        <w:trPr>
          <w:trHeight w:val="284"/>
        </w:trPr>
        <w:tc>
          <w:tcPr>
            <w:tcW w:w="3256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 w:rsidRPr="00027F82">
              <w:rPr>
                <w:rFonts w:asciiTheme="majorHAnsi" w:hAnsiTheme="majorHAnsi" w:cstheme="majorHAnsi"/>
              </w:rPr>
              <w:t>Vollzeit / T</w:t>
            </w:r>
            <w:r>
              <w:rPr>
                <w:rFonts w:asciiTheme="majorHAnsi" w:hAnsiTheme="majorHAnsi" w:cstheme="majorHAnsi"/>
              </w:rPr>
              <w:t>eilzeit</w:t>
            </w:r>
            <w:r w:rsidRPr="00027F82">
              <w:rPr>
                <w:rFonts w:asciiTheme="majorHAnsi" w:hAnsiTheme="majorHAnsi" w:cstheme="majorHAnsi"/>
              </w:rPr>
              <w:t xml:space="preserve"> erwerbstätig</w:t>
            </w:r>
          </w:p>
        </w:tc>
        <w:sdt>
          <w:sdtPr>
            <w:rPr>
              <w:rFonts w:asciiTheme="majorHAnsi" w:hAnsiTheme="majorHAnsi" w:cstheme="majorHAnsi"/>
            </w:rPr>
            <w:id w:val="691114044"/>
            <w:placeholder>
              <w:docPart w:val="587A91AEF9E041488E025CCD1C453260"/>
            </w:placeholder>
            <w:showingPlcHdr/>
            <w:text/>
          </w:sdtPr>
          <w:sdtEndPr/>
          <w:sdtContent>
            <w:tc>
              <w:tcPr>
                <w:tcW w:w="5244" w:type="dxa"/>
                <w:gridSpan w:val="2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 w:rsidR="00C977E4" w:rsidRPr="00027F82" w:rsidTr="004B72DE">
        <w:trPr>
          <w:trHeight w:val="284"/>
        </w:trPr>
        <w:tc>
          <w:tcPr>
            <w:tcW w:w="4673" w:type="dxa"/>
            <w:gridSpan w:val="2"/>
          </w:tcPr>
          <w:p w:rsidR="00C977E4" w:rsidRPr="00027F82" w:rsidRDefault="00C977E4" w:rsidP="004B72DE">
            <w:pPr>
              <w:rPr>
                <w:rFonts w:asciiTheme="majorHAnsi" w:hAnsiTheme="majorHAnsi" w:cstheme="majorHAnsi"/>
              </w:rPr>
            </w:pPr>
            <w:r w:rsidRPr="00027F82">
              <w:rPr>
                <w:rFonts w:asciiTheme="majorHAnsi" w:hAnsiTheme="majorHAnsi" w:cstheme="majorHAnsi"/>
              </w:rPr>
              <w:t>Erstbelehrung nach Infektionsschutzgesetz</w:t>
            </w:r>
          </w:p>
        </w:tc>
        <w:tc>
          <w:tcPr>
            <w:tcW w:w="3827" w:type="dxa"/>
          </w:tcPr>
          <w:p w:rsidR="00C977E4" w:rsidRPr="00027F82" w:rsidRDefault="008B2586" w:rsidP="004B72DE">
            <w:pPr>
              <w:ind w:left="41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0573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6B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B72DE">
              <w:rPr>
                <w:rFonts w:asciiTheme="majorHAnsi" w:hAnsiTheme="majorHAnsi" w:cstheme="majorHAnsi"/>
              </w:rPr>
              <w:t xml:space="preserve"> </w:t>
            </w:r>
            <w:r w:rsidR="00C977E4" w:rsidRPr="00027F82">
              <w:rPr>
                <w:rFonts w:asciiTheme="majorHAnsi" w:hAnsiTheme="majorHAnsi" w:cstheme="majorHAnsi"/>
              </w:rPr>
              <w:t>ja</w:t>
            </w:r>
            <w:r w:rsidR="00C977E4" w:rsidRPr="00027F82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46450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D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B72DE">
              <w:rPr>
                <w:rFonts w:asciiTheme="majorHAnsi" w:hAnsiTheme="majorHAnsi" w:cstheme="majorHAnsi"/>
              </w:rPr>
              <w:t xml:space="preserve"> </w:t>
            </w:r>
            <w:r w:rsidR="00C977E4" w:rsidRPr="00027F82">
              <w:rPr>
                <w:rFonts w:asciiTheme="majorHAnsi" w:hAnsiTheme="majorHAnsi" w:cstheme="majorHAnsi"/>
              </w:rPr>
              <w:t>nein</w:t>
            </w:r>
          </w:p>
        </w:tc>
      </w:tr>
    </w:tbl>
    <w:p w:rsidR="00280076" w:rsidRPr="00027F82" w:rsidRDefault="00280076">
      <w:pPr>
        <w:rPr>
          <w:rFonts w:asciiTheme="majorHAnsi" w:hAnsiTheme="majorHAnsi" w:cstheme="majorHAnsi"/>
        </w:rPr>
      </w:pPr>
    </w:p>
    <w:p w:rsidR="00280076" w:rsidRPr="00027F82" w:rsidRDefault="00280076">
      <w:pPr>
        <w:pStyle w:val="berschrift2"/>
        <w:rPr>
          <w:rFonts w:asciiTheme="majorHAnsi" w:hAnsiTheme="majorHAnsi" w:cstheme="majorHAnsi"/>
          <w:sz w:val="28"/>
        </w:rPr>
      </w:pPr>
      <w:r w:rsidRPr="00027F82">
        <w:rPr>
          <w:rFonts w:asciiTheme="majorHAnsi" w:hAnsiTheme="majorHAnsi" w:cstheme="majorHAnsi"/>
          <w:sz w:val="28"/>
        </w:rPr>
        <w:t>Haushaltsführung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010"/>
      </w:tblGrid>
      <w:tr w:rsidR="003216F7" w:rsidRPr="00027F82" w:rsidTr="004B72DE">
        <w:trPr>
          <w:trHeight w:val="284"/>
        </w:trPr>
        <w:tc>
          <w:tcPr>
            <w:tcW w:w="3490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 w:rsidRPr="00027F82">
              <w:rPr>
                <w:rFonts w:asciiTheme="majorHAnsi" w:hAnsiTheme="majorHAnsi" w:cstheme="majorHAnsi"/>
              </w:rPr>
              <w:t>Führung eines eigenen Haushalts</w:t>
            </w:r>
          </w:p>
        </w:tc>
        <w:sdt>
          <w:sdtPr>
            <w:rPr>
              <w:rFonts w:asciiTheme="majorHAnsi" w:hAnsiTheme="majorHAnsi" w:cstheme="majorHAnsi"/>
            </w:rPr>
            <w:id w:val="570470293"/>
            <w:placeholder>
              <w:docPart w:val="E0D72A1206354A1CBC5F6B483BDAE29F"/>
            </w:placeholder>
            <w:showingPlcHdr/>
            <w:text/>
          </w:sdtPr>
          <w:sdtEndPr/>
          <w:sdtContent>
            <w:tc>
              <w:tcPr>
                <w:tcW w:w="5010" w:type="dxa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 w:rsidR="003216F7" w:rsidRPr="00027F82" w:rsidTr="004B72DE">
        <w:trPr>
          <w:trHeight w:val="284"/>
        </w:trPr>
        <w:tc>
          <w:tcPr>
            <w:tcW w:w="3490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 w:rsidRPr="00027F82">
              <w:rPr>
                <w:rFonts w:asciiTheme="majorHAnsi" w:hAnsiTheme="majorHAnsi" w:cstheme="majorHAnsi"/>
              </w:rPr>
              <w:t>zu versorgende Personen im HH</w:t>
            </w:r>
          </w:p>
        </w:tc>
        <w:sdt>
          <w:sdtPr>
            <w:rPr>
              <w:rFonts w:asciiTheme="majorHAnsi" w:hAnsiTheme="majorHAnsi" w:cstheme="majorHAnsi"/>
            </w:rPr>
            <w:id w:val="-481701859"/>
            <w:placeholder>
              <w:docPart w:val="2F2CC1783CD5491B86B7B02038ED8BB1"/>
            </w:placeholder>
            <w:showingPlcHdr/>
            <w:text/>
          </w:sdtPr>
          <w:sdtEndPr/>
          <w:sdtContent>
            <w:tc>
              <w:tcPr>
                <w:tcW w:w="5010" w:type="dxa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 w:rsidR="003216F7" w:rsidRPr="00027F82" w:rsidTr="004B72DE">
        <w:trPr>
          <w:trHeight w:val="284"/>
        </w:trPr>
        <w:tc>
          <w:tcPr>
            <w:tcW w:w="3490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 w:rsidRPr="00027F82">
              <w:rPr>
                <w:rFonts w:asciiTheme="majorHAnsi" w:hAnsiTheme="majorHAnsi" w:cstheme="majorHAnsi"/>
              </w:rPr>
              <w:t>eigene Haushaltsführung seit:</w:t>
            </w:r>
          </w:p>
        </w:tc>
        <w:sdt>
          <w:sdtPr>
            <w:rPr>
              <w:rFonts w:asciiTheme="majorHAnsi" w:hAnsiTheme="majorHAnsi" w:cstheme="majorHAnsi"/>
            </w:rPr>
            <w:id w:val="1831097853"/>
            <w:placeholder>
              <w:docPart w:val="5908FA6EBC864C04BFFB94EF894B5625"/>
            </w:placeholder>
            <w:showingPlcHdr/>
            <w:text/>
          </w:sdtPr>
          <w:sdtEndPr/>
          <w:sdtContent>
            <w:tc>
              <w:tcPr>
                <w:tcW w:w="5010" w:type="dxa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 w:rsidR="003216F7" w:rsidRPr="00027F82" w:rsidTr="004B72DE">
        <w:trPr>
          <w:trHeight w:val="284"/>
        </w:trPr>
        <w:tc>
          <w:tcPr>
            <w:tcW w:w="3490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 w:rsidRPr="00027F82">
              <w:rPr>
                <w:rFonts w:asciiTheme="majorHAnsi" w:hAnsiTheme="majorHAnsi" w:cstheme="majorHAnsi"/>
              </w:rPr>
              <w:t>städtischer Haushalt</w:t>
            </w:r>
          </w:p>
        </w:tc>
        <w:sdt>
          <w:sdtPr>
            <w:rPr>
              <w:rFonts w:asciiTheme="majorHAnsi" w:hAnsiTheme="majorHAnsi" w:cstheme="majorHAnsi"/>
            </w:rPr>
            <w:id w:val="-1146585962"/>
            <w:placeholder>
              <w:docPart w:val="7A9864199AAA4C5F8FB600859155F34C"/>
            </w:placeholder>
            <w:showingPlcHdr/>
            <w:text/>
          </w:sdtPr>
          <w:sdtEndPr/>
          <w:sdtContent>
            <w:tc>
              <w:tcPr>
                <w:tcW w:w="5010" w:type="dxa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 w:rsidR="003216F7" w:rsidRPr="00027F82" w:rsidTr="004B72DE">
        <w:trPr>
          <w:trHeight w:val="284"/>
        </w:trPr>
        <w:tc>
          <w:tcPr>
            <w:tcW w:w="3490" w:type="dxa"/>
          </w:tcPr>
          <w:p w:rsidR="003216F7" w:rsidRPr="00027F82" w:rsidRDefault="003216F7" w:rsidP="003216F7">
            <w:pPr>
              <w:rPr>
                <w:rFonts w:asciiTheme="majorHAnsi" w:hAnsiTheme="majorHAnsi" w:cstheme="majorHAnsi"/>
              </w:rPr>
            </w:pPr>
            <w:r w:rsidRPr="00027F82">
              <w:rPr>
                <w:rFonts w:asciiTheme="majorHAnsi" w:hAnsiTheme="majorHAnsi" w:cstheme="majorHAnsi"/>
              </w:rPr>
              <w:t>landwirtschaftlicher Haushalt</w:t>
            </w:r>
          </w:p>
        </w:tc>
        <w:sdt>
          <w:sdtPr>
            <w:rPr>
              <w:rFonts w:asciiTheme="majorHAnsi" w:hAnsiTheme="majorHAnsi" w:cstheme="majorHAnsi"/>
            </w:rPr>
            <w:id w:val="2026670839"/>
            <w:placeholder>
              <w:docPart w:val="4D7EE7280E8C4A7CB861D78C7B1030DE"/>
            </w:placeholder>
            <w:showingPlcHdr/>
            <w:text/>
          </w:sdtPr>
          <w:sdtEndPr/>
          <w:sdtContent>
            <w:tc>
              <w:tcPr>
                <w:tcW w:w="5010" w:type="dxa"/>
              </w:tcPr>
              <w:p w:rsidR="003216F7" w:rsidRPr="00027F82" w:rsidRDefault="003216F7" w:rsidP="003216F7">
                <w:pPr>
                  <w:rPr>
                    <w:rFonts w:asciiTheme="majorHAnsi" w:hAnsiTheme="majorHAnsi" w:cstheme="majorHAnsi"/>
                  </w:rPr>
                </w:pPr>
                <w:r w:rsidRPr="003216F7"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</w:tbl>
    <w:p w:rsidR="00E63A99" w:rsidRPr="00027F82" w:rsidRDefault="00E63A99">
      <w:pPr>
        <w:rPr>
          <w:rFonts w:asciiTheme="majorHAnsi" w:hAnsiTheme="majorHAnsi" w:cstheme="majorHAnsi"/>
        </w:rPr>
      </w:pPr>
    </w:p>
    <w:p w:rsidR="00280076" w:rsidRPr="00027F82" w:rsidRDefault="00280076">
      <w:pPr>
        <w:rPr>
          <w:rFonts w:asciiTheme="majorHAnsi" w:hAnsiTheme="majorHAnsi" w:cstheme="majorHAnsi"/>
          <w:b/>
          <w:bCs/>
          <w:sz w:val="28"/>
        </w:rPr>
      </w:pPr>
      <w:r w:rsidRPr="00027F82">
        <w:rPr>
          <w:rFonts w:asciiTheme="majorHAnsi" w:hAnsiTheme="majorHAnsi" w:cstheme="majorHAnsi"/>
          <w:b/>
          <w:bCs/>
          <w:sz w:val="28"/>
        </w:rPr>
        <w:t xml:space="preserve">Praxisgruppe: </w:t>
      </w:r>
    </w:p>
    <w:p w:rsidR="00280076" w:rsidRPr="00027F82" w:rsidRDefault="008B2586">
      <w:pPr>
        <w:rPr>
          <w:rFonts w:asciiTheme="majorHAnsi" w:hAnsiTheme="majorHAnsi" w:cstheme="majorHAnsi"/>
          <w:b/>
          <w:bCs/>
          <w:sz w:val="16"/>
          <w:szCs w:val="16"/>
        </w:rPr>
      </w:pPr>
      <w:sdt>
        <w:sdtPr>
          <w:rPr>
            <w:rFonts w:asciiTheme="majorHAnsi" w:hAnsiTheme="majorHAnsi" w:cstheme="majorHAnsi"/>
            <w:bCs/>
          </w:rPr>
          <w:id w:val="77460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82">
            <w:rPr>
              <w:rFonts w:ascii="MS Gothic" w:eastAsia="MS Gothic" w:hAnsi="MS Gothic" w:cstheme="majorHAnsi" w:hint="eastAsia"/>
              <w:bCs/>
            </w:rPr>
            <w:t>☐</w:t>
          </w:r>
        </w:sdtContent>
      </w:sdt>
      <w:r w:rsidR="00027F82">
        <w:rPr>
          <w:rFonts w:asciiTheme="majorHAnsi" w:hAnsiTheme="majorHAnsi" w:cstheme="majorHAnsi"/>
          <w:bCs/>
        </w:rPr>
        <w:t xml:space="preserve"> </w:t>
      </w:r>
      <w:r w:rsidR="00274ECC" w:rsidRPr="00027F82">
        <w:rPr>
          <w:rFonts w:asciiTheme="majorHAnsi" w:hAnsiTheme="majorHAnsi" w:cstheme="majorHAnsi"/>
          <w:bCs/>
        </w:rPr>
        <w:t>Dienstag</w:t>
      </w:r>
      <w:r w:rsidR="00274ECC" w:rsidRPr="00027F82">
        <w:rPr>
          <w:rFonts w:asciiTheme="majorHAnsi" w:hAnsiTheme="majorHAnsi" w:cstheme="majorHAnsi"/>
          <w:b/>
          <w:bCs/>
        </w:rPr>
        <w:t>vormittag</w:t>
      </w:r>
      <w:r w:rsidR="00274ECC" w:rsidRPr="00027F82">
        <w:rPr>
          <w:rFonts w:asciiTheme="majorHAnsi" w:hAnsiTheme="majorHAnsi" w:cstheme="majorHAnsi"/>
          <w:b/>
          <w:bCs/>
          <w:sz w:val="28"/>
        </w:rPr>
        <w:t xml:space="preserve"> </w:t>
      </w:r>
      <w:r w:rsidR="00C977E4" w:rsidRPr="00027F82">
        <w:rPr>
          <w:rFonts w:asciiTheme="majorHAnsi" w:hAnsiTheme="majorHAnsi" w:cstheme="majorHAnsi"/>
          <w:b/>
          <w:bCs/>
          <w:sz w:val="28"/>
        </w:rPr>
        <w:t>(8:30 -</w:t>
      </w:r>
      <w:r w:rsidR="005F7D22" w:rsidRPr="00027F82">
        <w:rPr>
          <w:rFonts w:asciiTheme="majorHAnsi" w:hAnsiTheme="majorHAnsi" w:cstheme="majorHAnsi"/>
          <w:b/>
          <w:bCs/>
          <w:sz w:val="28"/>
        </w:rPr>
        <w:t>12:30</w:t>
      </w:r>
      <w:r w:rsidR="00C977E4" w:rsidRPr="00027F82">
        <w:rPr>
          <w:rFonts w:asciiTheme="majorHAnsi" w:hAnsiTheme="majorHAnsi" w:cstheme="majorHAnsi"/>
          <w:b/>
          <w:bCs/>
          <w:sz w:val="28"/>
        </w:rPr>
        <w:t>)</w:t>
      </w:r>
      <w:r w:rsidR="00280076" w:rsidRPr="00027F82">
        <w:rPr>
          <w:rFonts w:asciiTheme="majorHAnsi" w:hAnsiTheme="majorHAnsi" w:cstheme="majorHAnsi"/>
          <w:b/>
          <w:bCs/>
          <w:sz w:val="28"/>
        </w:rPr>
        <w:tab/>
      </w:r>
      <w:sdt>
        <w:sdtPr>
          <w:rPr>
            <w:rFonts w:asciiTheme="majorHAnsi" w:hAnsiTheme="majorHAnsi" w:cstheme="majorHAnsi"/>
            <w:bCs/>
          </w:rPr>
          <w:id w:val="212888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82" w:rsidRPr="00D638D1">
            <w:rPr>
              <w:rFonts w:ascii="Segoe UI Symbol" w:hAnsi="Segoe UI Symbol" w:cs="Segoe UI Symbol"/>
              <w:bCs/>
            </w:rPr>
            <w:t>☐</w:t>
          </w:r>
        </w:sdtContent>
      </w:sdt>
      <w:r w:rsidR="00C977E4" w:rsidRPr="00027F82">
        <w:rPr>
          <w:rFonts w:asciiTheme="majorHAnsi" w:hAnsiTheme="majorHAnsi" w:cstheme="majorHAnsi"/>
          <w:b/>
          <w:bCs/>
          <w:sz w:val="28"/>
        </w:rPr>
        <w:t xml:space="preserve"> </w:t>
      </w:r>
      <w:r w:rsidR="00274ECC" w:rsidRPr="00027F82">
        <w:rPr>
          <w:rFonts w:asciiTheme="majorHAnsi" w:hAnsiTheme="majorHAnsi" w:cstheme="majorHAnsi"/>
          <w:bCs/>
        </w:rPr>
        <w:t>Dienstag</w:t>
      </w:r>
      <w:r w:rsidR="00757F60" w:rsidRPr="00027F82">
        <w:rPr>
          <w:rFonts w:asciiTheme="majorHAnsi" w:hAnsiTheme="majorHAnsi" w:cstheme="majorHAnsi"/>
          <w:b/>
          <w:bCs/>
        </w:rPr>
        <w:t>n</w:t>
      </w:r>
      <w:r w:rsidR="00274ECC" w:rsidRPr="00027F82">
        <w:rPr>
          <w:rFonts w:asciiTheme="majorHAnsi" w:hAnsiTheme="majorHAnsi" w:cstheme="majorHAnsi"/>
          <w:b/>
        </w:rPr>
        <w:t>achmittag</w:t>
      </w:r>
      <w:r w:rsidR="00027F82">
        <w:rPr>
          <w:rFonts w:asciiTheme="majorHAnsi" w:hAnsiTheme="majorHAnsi" w:cstheme="majorHAnsi"/>
          <w:b/>
        </w:rPr>
        <w:t xml:space="preserve"> </w:t>
      </w:r>
      <w:r w:rsidR="00C977E4" w:rsidRPr="00027F82">
        <w:rPr>
          <w:rFonts w:asciiTheme="majorHAnsi" w:hAnsiTheme="majorHAnsi" w:cstheme="majorHAnsi"/>
          <w:b/>
          <w:bCs/>
          <w:sz w:val="28"/>
        </w:rPr>
        <w:t>(16:00 – 20:</w:t>
      </w:r>
      <w:r w:rsidR="005F7D22" w:rsidRPr="00027F82">
        <w:rPr>
          <w:rFonts w:asciiTheme="majorHAnsi" w:hAnsiTheme="majorHAnsi" w:cstheme="majorHAnsi"/>
          <w:b/>
          <w:bCs/>
          <w:sz w:val="28"/>
        </w:rPr>
        <w:t>0</w:t>
      </w:r>
      <w:r w:rsidR="00C977E4" w:rsidRPr="00027F82">
        <w:rPr>
          <w:rFonts w:asciiTheme="majorHAnsi" w:hAnsiTheme="majorHAnsi" w:cstheme="majorHAnsi"/>
          <w:b/>
          <w:bCs/>
          <w:sz w:val="28"/>
        </w:rPr>
        <w:t>0)</w:t>
      </w:r>
      <w:r w:rsidR="00274ECC" w:rsidRPr="00027F82">
        <w:rPr>
          <w:rFonts w:asciiTheme="majorHAnsi" w:hAnsiTheme="majorHAnsi" w:cstheme="majorHAnsi"/>
          <w:sz w:val="28"/>
        </w:rPr>
        <w:t xml:space="preserve"> </w:t>
      </w:r>
      <w:r w:rsidR="00280076" w:rsidRPr="00027F82">
        <w:rPr>
          <w:rFonts w:asciiTheme="majorHAnsi" w:hAnsiTheme="majorHAnsi" w:cstheme="majorHAnsi"/>
          <w:b/>
          <w:bCs/>
          <w:sz w:val="28"/>
        </w:rPr>
        <w:tab/>
      </w:r>
    </w:p>
    <w:p w:rsidR="00280076" w:rsidRPr="00027F82" w:rsidRDefault="00280076">
      <w:pPr>
        <w:rPr>
          <w:rFonts w:asciiTheme="majorHAnsi" w:hAnsiTheme="majorHAnsi" w:cstheme="majorHAnsi"/>
        </w:rPr>
      </w:pPr>
      <w:r w:rsidRPr="00027F82">
        <w:rPr>
          <w:rFonts w:asciiTheme="majorHAnsi" w:hAnsiTheme="majorHAnsi" w:cstheme="majorHAnsi"/>
        </w:rPr>
        <w:t>der Anmeldung wird beigefügt/nachgereicht:</w:t>
      </w:r>
    </w:p>
    <w:p w:rsidR="00C977E4" w:rsidRPr="00027F82" w:rsidRDefault="00280076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027F82">
        <w:rPr>
          <w:rFonts w:asciiTheme="majorHAnsi" w:hAnsiTheme="majorHAnsi" w:cstheme="majorHAnsi"/>
        </w:rPr>
        <w:t xml:space="preserve">kurzer </w:t>
      </w:r>
      <w:r w:rsidRPr="00027F82">
        <w:rPr>
          <w:rFonts w:asciiTheme="majorHAnsi" w:hAnsiTheme="majorHAnsi" w:cstheme="majorHAnsi"/>
          <w:b/>
        </w:rPr>
        <w:t>tabellarischer Lebenslauf</w:t>
      </w:r>
    </w:p>
    <w:p w:rsidR="00280076" w:rsidRPr="00027F82" w:rsidRDefault="00280076" w:rsidP="002E1DD7">
      <w:pPr>
        <w:ind w:firstLine="709"/>
        <w:rPr>
          <w:rFonts w:asciiTheme="majorHAnsi" w:hAnsiTheme="majorHAnsi" w:cstheme="majorHAnsi"/>
        </w:rPr>
      </w:pPr>
      <w:r w:rsidRPr="00027F82">
        <w:rPr>
          <w:rFonts w:asciiTheme="majorHAnsi" w:hAnsiTheme="majorHAnsi" w:cstheme="majorHAnsi"/>
        </w:rPr>
        <w:t>mit Schilderung des Bildungsweges und der ausgeübten Berufstätigkeit</w:t>
      </w:r>
    </w:p>
    <w:p w:rsidR="00280076" w:rsidRPr="00027F82" w:rsidRDefault="00280076" w:rsidP="002E1DD7">
      <w:pPr>
        <w:ind w:firstLine="709"/>
        <w:rPr>
          <w:rFonts w:asciiTheme="majorHAnsi" w:hAnsiTheme="majorHAnsi" w:cstheme="majorHAnsi"/>
          <w:sz w:val="16"/>
          <w:szCs w:val="16"/>
        </w:rPr>
      </w:pPr>
    </w:p>
    <w:p w:rsidR="00280076" w:rsidRPr="00027F82" w:rsidRDefault="00730BA8">
      <w:pPr>
        <w:pBdr>
          <w:bottom w:val="single" w:sz="12" w:space="1" w:color="auto"/>
        </w:pBdr>
        <w:rPr>
          <w:rFonts w:asciiTheme="majorHAnsi" w:hAnsiTheme="majorHAnsi" w:cstheme="majorHAnsi"/>
        </w:rPr>
      </w:pPr>
      <w:r w:rsidRPr="00027F82">
        <w:rPr>
          <w:rFonts w:asciiTheme="majorHAnsi" w:hAnsiTheme="majorHAnsi" w:cstheme="majorHAnsi"/>
        </w:rPr>
        <w:t xml:space="preserve">Anmeldung bis </w:t>
      </w:r>
      <w:r w:rsidR="00B505E6" w:rsidRPr="00027F82">
        <w:rPr>
          <w:rFonts w:asciiTheme="majorHAnsi" w:hAnsiTheme="majorHAnsi" w:cstheme="majorHAnsi"/>
          <w:b/>
        </w:rPr>
        <w:t>1</w:t>
      </w:r>
      <w:r w:rsidR="002D73D3" w:rsidRPr="00027F82">
        <w:rPr>
          <w:rFonts w:asciiTheme="majorHAnsi" w:hAnsiTheme="majorHAnsi" w:cstheme="majorHAnsi"/>
          <w:b/>
        </w:rPr>
        <w:t>. Juli</w:t>
      </w:r>
      <w:r w:rsidR="00027F82">
        <w:rPr>
          <w:rFonts w:asciiTheme="majorHAnsi" w:hAnsiTheme="majorHAnsi" w:cstheme="majorHAnsi"/>
          <w:b/>
        </w:rPr>
        <w:t xml:space="preserve"> 2021</w:t>
      </w:r>
      <w:r w:rsidRPr="00027F82">
        <w:rPr>
          <w:rFonts w:asciiTheme="majorHAnsi" w:hAnsiTheme="majorHAnsi" w:cstheme="majorHAnsi"/>
        </w:rPr>
        <w:t xml:space="preserve"> ans Landwirtschaftsamt</w:t>
      </w:r>
      <w:r w:rsidR="00D638D1">
        <w:rPr>
          <w:rFonts w:asciiTheme="majorHAnsi" w:hAnsiTheme="majorHAnsi" w:cstheme="majorHAnsi"/>
        </w:rPr>
        <w:t xml:space="preserve"> (Adresse Rückseite)</w:t>
      </w:r>
    </w:p>
    <w:p w:rsidR="008D619C" w:rsidRPr="00027F82" w:rsidRDefault="008D619C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:rsidR="00E63A99" w:rsidRDefault="00E63A99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:rsidR="00027F82" w:rsidRPr="00027F82" w:rsidRDefault="00027F82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:rsidR="00280076" w:rsidRPr="00027F82" w:rsidRDefault="00280076">
      <w:pPr>
        <w:rPr>
          <w:rFonts w:asciiTheme="majorHAnsi" w:hAnsiTheme="majorHAnsi" w:cstheme="majorHAnsi"/>
        </w:rPr>
      </w:pPr>
      <w:r w:rsidRPr="00027F82">
        <w:rPr>
          <w:rFonts w:asciiTheme="majorHAnsi" w:hAnsiTheme="majorHAnsi" w:cstheme="majorHAnsi"/>
        </w:rPr>
        <w:t>Ort</w:t>
      </w:r>
      <w:r w:rsidRPr="00027F82">
        <w:rPr>
          <w:rFonts w:asciiTheme="majorHAnsi" w:hAnsiTheme="majorHAnsi" w:cstheme="majorHAnsi"/>
        </w:rPr>
        <w:tab/>
      </w:r>
      <w:r w:rsidRPr="00027F82">
        <w:rPr>
          <w:rFonts w:asciiTheme="majorHAnsi" w:hAnsiTheme="majorHAnsi" w:cstheme="majorHAnsi"/>
        </w:rPr>
        <w:tab/>
      </w:r>
      <w:r w:rsidRPr="00027F82">
        <w:rPr>
          <w:rFonts w:asciiTheme="majorHAnsi" w:hAnsiTheme="majorHAnsi" w:cstheme="majorHAnsi"/>
        </w:rPr>
        <w:tab/>
      </w:r>
      <w:r w:rsidRPr="00027F82">
        <w:rPr>
          <w:rFonts w:asciiTheme="majorHAnsi" w:hAnsiTheme="majorHAnsi" w:cstheme="majorHAnsi"/>
        </w:rPr>
        <w:tab/>
      </w:r>
      <w:r w:rsidRPr="00027F82">
        <w:rPr>
          <w:rFonts w:asciiTheme="majorHAnsi" w:hAnsiTheme="majorHAnsi" w:cstheme="majorHAnsi"/>
        </w:rPr>
        <w:tab/>
        <w:t>Datum</w:t>
      </w:r>
      <w:r w:rsidRPr="00027F82">
        <w:rPr>
          <w:rFonts w:asciiTheme="majorHAnsi" w:hAnsiTheme="majorHAnsi" w:cstheme="majorHAnsi"/>
        </w:rPr>
        <w:tab/>
      </w:r>
      <w:r w:rsidRPr="00027F82">
        <w:rPr>
          <w:rFonts w:asciiTheme="majorHAnsi" w:hAnsiTheme="majorHAnsi" w:cstheme="majorHAnsi"/>
        </w:rPr>
        <w:tab/>
      </w:r>
      <w:r w:rsidRPr="00027F82">
        <w:rPr>
          <w:rFonts w:asciiTheme="majorHAnsi" w:hAnsiTheme="majorHAnsi" w:cstheme="majorHAnsi"/>
        </w:rPr>
        <w:tab/>
      </w:r>
      <w:r w:rsidRPr="00027F82">
        <w:rPr>
          <w:rFonts w:asciiTheme="majorHAnsi" w:hAnsiTheme="majorHAnsi" w:cstheme="majorHAnsi"/>
        </w:rPr>
        <w:tab/>
      </w:r>
      <w:r w:rsidRPr="00027F82">
        <w:rPr>
          <w:rFonts w:asciiTheme="majorHAnsi" w:hAnsiTheme="majorHAnsi" w:cstheme="majorHAnsi"/>
        </w:rPr>
        <w:tab/>
        <w:t>Unterschrift</w:t>
      </w:r>
    </w:p>
    <w:p w:rsidR="009F4C14" w:rsidRPr="00027F82" w:rsidRDefault="009F4C14" w:rsidP="00973B4B">
      <w:pPr>
        <w:rPr>
          <w:rFonts w:asciiTheme="majorHAnsi" w:hAnsiTheme="majorHAnsi" w:cstheme="majorHAnsi"/>
          <w:b/>
        </w:rPr>
      </w:pPr>
    </w:p>
    <w:p w:rsidR="00280076" w:rsidRDefault="00280076" w:rsidP="00973B4B">
      <w:pPr>
        <w:rPr>
          <w:rFonts w:asciiTheme="majorHAnsi" w:hAnsiTheme="majorHAnsi" w:cstheme="majorHAnsi"/>
          <w:b/>
        </w:rPr>
      </w:pPr>
    </w:p>
    <w:p w:rsidR="004B72DE" w:rsidRPr="00027F82" w:rsidRDefault="004B72DE" w:rsidP="00973B4B">
      <w:pPr>
        <w:rPr>
          <w:rFonts w:asciiTheme="majorHAnsi" w:hAnsiTheme="majorHAnsi" w:cstheme="majorHAnsi"/>
        </w:rPr>
      </w:pPr>
    </w:p>
    <w:p w:rsidR="00280076" w:rsidRPr="00027F82" w:rsidRDefault="00280076">
      <w:pPr>
        <w:rPr>
          <w:rFonts w:asciiTheme="majorHAnsi" w:hAnsiTheme="majorHAnsi" w:cstheme="majorHAnsi"/>
        </w:rPr>
      </w:pPr>
    </w:p>
    <w:p w:rsidR="009F4C14" w:rsidRDefault="009F4C14">
      <w:pPr>
        <w:rPr>
          <w:rFonts w:asciiTheme="majorHAnsi" w:hAnsiTheme="majorHAnsi" w:cstheme="majorHAnsi"/>
        </w:rPr>
      </w:pPr>
    </w:p>
    <w:p w:rsidR="00D638D1" w:rsidRPr="00027F82" w:rsidRDefault="00D638D1">
      <w:pPr>
        <w:rPr>
          <w:rFonts w:asciiTheme="majorHAnsi" w:hAnsiTheme="majorHAnsi" w:cstheme="majorHAnsi"/>
        </w:rPr>
      </w:pPr>
    </w:p>
    <w:p w:rsidR="00D638D1" w:rsidRDefault="00D638D1">
      <w:pPr>
        <w:rPr>
          <w:rFonts w:asciiTheme="majorHAnsi" w:hAnsiTheme="majorHAnsi" w:cstheme="majorHAnsi"/>
        </w:rPr>
      </w:pPr>
    </w:p>
    <w:p w:rsidR="00FE7C64" w:rsidRPr="00027F82" w:rsidRDefault="00FE7C64">
      <w:pPr>
        <w:rPr>
          <w:rFonts w:asciiTheme="majorHAnsi" w:hAnsiTheme="majorHAnsi" w:cstheme="majorHAnsi"/>
        </w:rPr>
      </w:pPr>
      <w:r w:rsidRPr="00027F82">
        <w:rPr>
          <w:rFonts w:asciiTheme="majorHAnsi" w:hAnsiTheme="majorHAnsi" w:cstheme="majorHAnsi"/>
        </w:rPr>
        <w:t>Landratsamt Hohenlohekreis</w:t>
      </w:r>
    </w:p>
    <w:p w:rsidR="00FE7C64" w:rsidRPr="00027F82" w:rsidRDefault="00FE7C64">
      <w:pPr>
        <w:rPr>
          <w:rFonts w:asciiTheme="majorHAnsi" w:hAnsiTheme="majorHAnsi" w:cstheme="majorHAnsi"/>
        </w:rPr>
      </w:pPr>
      <w:r w:rsidRPr="00027F82">
        <w:rPr>
          <w:rFonts w:asciiTheme="majorHAnsi" w:hAnsiTheme="majorHAnsi" w:cstheme="majorHAnsi"/>
        </w:rPr>
        <w:t>Landwirtschaftsamt</w:t>
      </w:r>
    </w:p>
    <w:p w:rsidR="00280076" w:rsidRPr="00027F82" w:rsidRDefault="00280076">
      <w:pPr>
        <w:rPr>
          <w:rFonts w:asciiTheme="majorHAnsi" w:hAnsiTheme="majorHAnsi" w:cstheme="majorHAnsi"/>
        </w:rPr>
      </w:pPr>
      <w:r w:rsidRPr="00027F82">
        <w:rPr>
          <w:rFonts w:asciiTheme="majorHAnsi" w:hAnsiTheme="majorHAnsi" w:cstheme="majorHAnsi"/>
        </w:rPr>
        <w:t>Fachschule für Landwirtschaft</w:t>
      </w:r>
    </w:p>
    <w:p w:rsidR="00280076" w:rsidRPr="00027F82" w:rsidRDefault="004B72D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Schloßstraße 3</w:t>
      </w:r>
    </w:p>
    <w:p w:rsidR="00280076" w:rsidRPr="00027F82" w:rsidRDefault="004B72D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74635</w:t>
      </w:r>
      <w:r w:rsidR="00280076" w:rsidRPr="00027F82">
        <w:rPr>
          <w:rFonts w:asciiTheme="majorHAnsi" w:hAnsiTheme="majorHAnsi" w:cstheme="majorHAnsi"/>
        </w:rPr>
        <w:t xml:space="preserve"> </w:t>
      </w:r>
      <w:r w:rsidR="00D638D1">
        <w:rPr>
          <w:rFonts w:asciiTheme="majorHAnsi" w:hAnsiTheme="majorHAnsi" w:cstheme="majorHAnsi"/>
        </w:rPr>
        <w:t>Kupferzell</w:t>
      </w:r>
    </w:p>
    <w:p w:rsidR="00973B4B" w:rsidRPr="00027F82" w:rsidRDefault="00973B4B">
      <w:pPr>
        <w:rPr>
          <w:rFonts w:asciiTheme="majorHAnsi" w:hAnsiTheme="majorHAnsi" w:cstheme="majorHAnsi"/>
        </w:rPr>
      </w:pPr>
    </w:p>
    <w:p w:rsidR="00973B4B" w:rsidRPr="00027F82" w:rsidRDefault="00973B4B">
      <w:pPr>
        <w:rPr>
          <w:rFonts w:asciiTheme="majorHAnsi" w:hAnsiTheme="majorHAnsi" w:cstheme="majorHAnsi"/>
        </w:rPr>
      </w:pPr>
    </w:p>
    <w:p w:rsidR="00973B4B" w:rsidRPr="00027F82" w:rsidRDefault="00973B4B">
      <w:pPr>
        <w:rPr>
          <w:rFonts w:asciiTheme="majorHAnsi" w:hAnsiTheme="majorHAnsi" w:cstheme="majorHAnsi"/>
        </w:rPr>
      </w:pPr>
    </w:p>
    <w:p w:rsidR="00973B4B" w:rsidRPr="00027F82" w:rsidRDefault="00973B4B">
      <w:pPr>
        <w:rPr>
          <w:rFonts w:asciiTheme="majorHAnsi" w:hAnsiTheme="majorHAnsi" w:cstheme="majorHAnsi"/>
        </w:rPr>
      </w:pPr>
    </w:p>
    <w:p w:rsidR="00973B4B" w:rsidRPr="00027F82" w:rsidRDefault="00973B4B">
      <w:pPr>
        <w:rPr>
          <w:rFonts w:asciiTheme="majorHAnsi" w:hAnsiTheme="majorHAnsi" w:cstheme="majorHAnsi"/>
        </w:rPr>
      </w:pPr>
    </w:p>
    <w:sectPr w:rsidR="00973B4B" w:rsidRPr="00027F82" w:rsidSect="003C1072">
      <w:headerReference w:type="default" r:id="rId7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82" w:rsidRDefault="00027F82" w:rsidP="00027F82">
      <w:r>
        <w:separator/>
      </w:r>
    </w:p>
  </w:endnote>
  <w:endnote w:type="continuationSeparator" w:id="0">
    <w:p w:rsidR="00027F82" w:rsidRDefault="00027F82" w:rsidP="0002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82" w:rsidRDefault="00027F82" w:rsidP="00027F82">
      <w:r>
        <w:separator/>
      </w:r>
    </w:p>
  </w:footnote>
  <w:footnote w:type="continuationSeparator" w:id="0">
    <w:p w:rsidR="00027F82" w:rsidRDefault="00027F82" w:rsidP="0002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82" w:rsidRDefault="00027F82">
    <w:pPr>
      <w:pStyle w:val="Kopfzeile"/>
    </w:pPr>
    <w:r>
      <w:rPr>
        <w:rFonts w:ascii="Calibri Light" w:hAnsi="Calibri Light" w:cs="Calibri Light"/>
        <w:noProof/>
        <w:sz w:val="20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3740785</wp:posOffset>
              </wp:positionH>
              <wp:positionV relativeFrom="paragraph">
                <wp:posOffset>-173990</wp:posOffset>
              </wp:positionV>
              <wp:extent cx="2898140" cy="1465580"/>
              <wp:effectExtent l="0" t="0" r="0" b="1270"/>
              <wp:wrapTight wrapText="bothSides">
                <wp:wrapPolygon edited="0">
                  <wp:start x="2414" y="0"/>
                  <wp:lineTo x="1136" y="562"/>
                  <wp:lineTo x="568" y="1965"/>
                  <wp:lineTo x="568" y="4492"/>
                  <wp:lineTo x="0" y="8142"/>
                  <wp:lineTo x="0" y="10950"/>
                  <wp:lineTo x="3408" y="13477"/>
                  <wp:lineTo x="3408" y="21338"/>
                  <wp:lineTo x="21439" y="21338"/>
                  <wp:lineTo x="21439" y="9265"/>
                  <wp:lineTo x="17038" y="8704"/>
                  <wp:lineTo x="17606" y="5054"/>
                  <wp:lineTo x="14056" y="4492"/>
                  <wp:lineTo x="14482" y="2808"/>
                  <wp:lineTo x="3975" y="0"/>
                  <wp:lineTo x="2414" y="0"/>
                </wp:wrapPolygon>
              </wp:wrapTight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98140" cy="1465580"/>
                        <a:chOff x="0" y="0"/>
                        <a:chExt cx="2898373" cy="1466294"/>
                      </a:xfrm>
                    </wpg:grpSpPr>
                    <wps:wsp>
                      <wps:cNvPr id="8" name="Textfeld 8"/>
                      <wps:cNvSpPr txBox="1">
                        <a:spLocks noChangeArrowheads="1"/>
                      </wps:cNvSpPr>
                      <wps:spPr bwMode="auto">
                        <a:xfrm>
                          <a:off x="491723" y="646964"/>
                          <a:ext cx="2406650" cy="81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F82" w:rsidRDefault="00027F82" w:rsidP="00027F82">
                            <w:pPr>
                              <w:pStyle w:val="04-HK-Amtbold"/>
                              <w:spacing w:after="120"/>
                            </w:pPr>
                            <w:r>
                              <w:t>Fachschule für Landwirtschaft</w:t>
                            </w:r>
                          </w:p>
                          <w:p w:rsidR="00027F82" w:rsidRPr="00D6756C" w:rsidRDefault="00027F82" w:rsidP="00027F82">
                            <w:pPr>
                              <w:pStyle w:val="04-HK-Amtbold"/>
                              <w:spacing w:after="120"/>
                            </w:pPr>
                            <w:r w:rsidRPr="00027F82">
                              <w:t>Fachrichtung Hauswirtschaft - Ergänzungsangebote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76" b="-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uppieren 9" o:spid="_x0000_s1026" style="position:absolute;margin-left:294.55pt;margin-top:-13.7pt;width:228.2pt;height:115.4pt;z-index:-251653120;mso-width-relative:margin;mso-height-relative:margin" coordsize="28983,146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left:4917;top:6469;width:24066;height:8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27F82" w:rsidRDefault="00027F82" w:rsidP="00027F82">
                      <w:pPr>
                        <w:pStyle w:val="04-HK-Amtbold"/>
                        <w:spacing w:after="120"/>
                      </w:pPr>
                      <w:r>
                        <w:t>Fachschule für Landwirtschaft</w:t>
                      </w:r>
                    </w:p>
                    <w:p w:rsidR="00027F82" w:rsidRPr="00D6756C" w:rsidRDefault="00027F82" w:rsidP="00027F82">
                      <w:pPr>
                        <w:pStyle w:val="04-HK-Amtbold"/>
                        <w:spacing w:after="120"/>
                      </w:pPr>
                      <w:r w:rsidRPr="00027F82">
                        <w:t>Fachrichtung Hauswirtschaft - Ergänzungsangebote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8" type="#_x0000_t75" style="position:absolute;width:2340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">
                <v:imagedata r:id="rId2" o:title="" croptop="-50f" cropbottom="-50f"/>
                <v:path arrowok="t"/>
              </v:shape>
              <w10:wrap type="tight"/>
            </v:group>
          </w:pict>
        </mc:Fallback>
      </mc:AlternateContent>
    </w:r>
    <w:r w:rsidRPr="00027F82">
      <w:rPr>
        <w:rFonts w:ascii="Calibri Light" w:hAnsi="Calibri Light" w:cs="Calibri Light"/>
        <w:noProof/>
        <w:sz w:val="20"/>
      </w:rPr>
      <w:drawing>
        <wp:anchor distT="0" distB="0" distL="114300" distR="114300" simplePos="0" relativeHeight="251661312" behindDoc="0" locked="0" layoutInCell="1" allowOverlap="1" wp14:anchorId="50E9385F" wp14:editId="1E2480F0">
          <wp:simplePos x="0" y="0"/>
          <wp:positionH relativeFrom="column">
            <wp:posOffset>2208362</wp:posOffset>
          </wp:positionH>
          <wp:positionV relativeFrom="paragraph">
            <wp:posOffset>-635</wp:posOffset>
          </wp:positionV>
          <wp:extent cx="939165" cy="672465"/>
          <wp:effectExtent l="0" t="0" r="0" b="0"/>
          <wp:wrapNone/>
          <wp:docPr id="5" name="Bild 4" descr="http://landwirtschaft-mlr.baden-wuerttemberg.de/servlet/PB/-s/u92rsmfndwda1hyqcjbre9ed517gmkk5/show/1148758_l1/MLR_Logo%20Hauswirtscha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andwirtschaft-mlr.baden-wuerttemberg.de/servlet/PB/-s/u92rsmfndwda1hyqcjbre9ed517gmkk5/show/1148758_l1/MLR_Logo%20Hauswirtschaft.jpg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A1912"/>
    <w:multiLevelType w:val="hybridMultilevel"/>
    <w:tmpl w:val="0D9C67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6bVzUDBKohWoIm1fHDN4noxSEoe222QbNCnOQn2za0fiS6hXdx2yAnkssuhgkIsUies513oZ9zrBMNld8Sqg==" w:salt="vt1rTFqRUS40BfXsTmC04Q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2F"/>
    <w:rsid w:val="00027F82"/>
    <w:rsid w:val="00072A48"/>
    <w:rsid w:val="0008585C"/>
    <w:rsid w:val="00101802"/>
    <w:rsid w:val="001557CE"/>
    <w:rsid w:val="001E3467"/>
    <w:rsid w:val="001F5CD6"/>
    <w:rsid w:val="00274ECC"/>
    <w:rsid w:val="00280076"/>
    <w:rsid w:val="002D73D3"/>
    <w:rsid w:val="002E1DD7"/>
    <w:rsid w:val="003216F7"/>
    <w:rsid w:val="003853F2"/>
    <w:rsid w:val="003B7CD1"/>
    <w:rsid w:val="003C1072"/>
    <w:rsid w:val="004B72DE"/>
    <w:rsid w:val="004C1699"/>
    <w:rsid w:val="004C60D0"/>
    <w:rsid w:val="004D7833"/>
    <w:rsid w:val="005F7D22"/>
    <w:rsid w:val="00651301"/>
    <w:rsid w:val="006908C4"/>
    <w:rsid w:val="00730BA8"/>
    <w:rsid w:val="00757F60"/>
    <w:rsid w:val="008B2586"/>
    <w:rsid w:val="008C03AD"/>
    <w:rsid w:val="008D619C"/>
    <w:rsid w:val="00973B4B"/>
    <w:rsid w:val="009B6E32"/>
    <w:rsid w:val="009F4C14"/>
    <w:rsid w:val="00B505E6"/>
    <w:rsid w:val="00C036B7"/>
    <w:rsid w:val="00C977E4"/>
    <w:rsid w:val="00CE1D38"/>
    <w:rsid w:val="00D56EE0"/>
    <w:rsid w:val="00D638D1"/>
    <w:rsid w:val="00DA0C28"/>
    <w:rsid w:val="00E63A99"/>
    <w:rsid w:val="00EB69DA"/>
    <w:rsid w:val="00F1672F"/>
    <w:rsid w:val="00FA3AD7"/>
    <w:rsid w:val="00FC4411"/>
    <w:rsid w:val="00FD5015"/>
    <w:rsid w:val="00FE7C64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9DFD72B-5D53-462F-81F3-5BAE1564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-HK-Amtbold">
    <w:name w:val="04-HK-Amt_bold"/>
    <w:basedOn w:val="Standard"/>
    <w:link w:val="04-HK-AmtboldZchn"/>
    <w:uiPriority w:val="1"/>
    <w:qFormat/>
    <w:locked/>
    <w:rsid w:val="00027F82"/>
    <w:pPr>
      <w:tabs>
        <w:tab w:val="right" w:pos="1060"/>
        <w:tab w:val="left" w:pos="1240"/>
      </w:tabs>
      <w:spacing w:after="200" w:line="240" w:lineRule="exact"/>
    </w:pPr>
    <w:rPr>
      <w:rFonts w:ascii="Calibri" w:eastAsia="Calibri" w:hAnsi="Calibri" w:cs="Calibri-Bold"/>
      <w:b/>
      <w:bCs/>
      <w:sz w:val="22"/>
      <w:szCs w:val="22"/>
      <w:lang w:eastAsia="en-US"/>
    </w:rPr>
  </w:style>
  <w:style w:type="character" w:customStyle="1" w:styleId="04-HK-AmtboldZchn">
    <w:name w:val="04-HK-Amt_bold Zchn"/>
    <w:link w:val="04-HK-Amtbold"/>
    <w:uiPriority w:val="1"/>
    <w:rsid w:val="00027F82"/>
    <w:rPr>
      <w:rFonts w:ascii="Calibri" w:eastAsia="Calibri" w:hAnsi="Calibri" w:cs="Calibri-Bold"/>
      <w:b/>
      <w:bCs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027F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27F82"/>
    <w:rPr>
      <w:sz w:val="24"/>
      <w:szCs w:val="24"/>
    </w:rPr>
  </w:style>
  <w:style w:type="paragraph" w:styleId="Fuzeile">
    <w:name w:val="footer"/>
    <w:basedOn w:val="Standard"/>
    <w:link w:val="FuzeileZchn"/>
    <w:rsid w:val="00027F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7F82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B72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http://landwirtschaft-mlr.baden-wuerttemberg.de/servlet/PB/-s/u92rsmfndwda1hyqcjbre9ed517gmkk5/show/1148758_l1/MLR_Logo%20Hauswirtschaft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95F85EFFC345E9886834511C178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5B6C0-C4F4-4DCE-B556-17E1B97EF895}"/>
      </w:docPartPr>
      <w:docPartBody>
        <w:p w:rsidR="00A74A6F" w:rsidRDefault="00DF402B" w:rsidP="00DF402B">
          <w:pPr>
            <w:pStyle w:val="0495F85EFFC345E9886834511C1782F0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A420B7C599E7480F8B922DE1D77CF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0CA65-705A-4AFE-9009-DBA53452DA6B}"/>
      </w:docPartPr>
      <w:docPartBody>
        <w:p w:rsidR="00A74A6F" w:rsidRDefault="00DF402B" w:rsidP="00DF402B">
          <w:pPr>
            <w:pStyle w:val="A420B7C599E7480F8B922DE1D77CFD25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C4BA27EB72EB4BC5B8F0E397D3898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6EDFD-3107-4ACD-9B72-B60E0262E19A}"/>
      </w:docPartPr>
      <w:docPartBody>
        <w:p w:rsidR="00A74A6F" w:rsidRDefault="00DF402B" w:rsidP="00DF402B">
          <w:pPr>
            <w:pStyle w:val="C4BA27EB72EB4BC5B8F0E397D3898E71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BD9B38F273FA481FB39AAEB34B23D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68A2C-CC3B-40BD-A93F-6583A3008D2F}"/>
      </w:docPartPr>
      <w:docPartBody>
        <w:p w:rsidR="00A74A6F" w:rsidRDefault="00DF402B" w:rsidP="00DF402B">
          <w:pPr>
            <w:pStyle w:val="BD9B38F273FA481FB39AAEB34B23D493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92A756A2A5734DC8B842B1AC9B6CC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B1845-11DF-434F-81AA-AB4C601D5CEF}"/>
      </w:docPartPr>
      <w:docPartBody>
        <w:p w:rsidR="00A74A6F" w:rsidRDefault="00DF402B" w:rsidP="00DF402B">
          <w:pPr>
            <w:pStyle w:val="92A756A2A5734DC8B842B1AC9B6CC7C7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90B21D9AD5274A3EB01AF1AF6F8EA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C9EFA-25AB-46C2-820A-F3C984DC062C}"/>
      </w:docPartPr>
      <w:docPartBody>
        <w:p w:rsidR="00A74A6F" w:rsidRDefault="00DF402B" w:rsidP="00DF402B">
          <w:pPr>
            <w:pStyle w:val="90B21D9AD5274A3EB01AF1AF6F8EA3A4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2D7C376E36B3441CBA62061B3766A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59611-64C0-4A7A-98DD-B5C86841D6F2}"/>
      </w:docPartPr>
      <w:docPartBody>
        <w:p w:rsidR="00A74A6F" w:rsidRDefault="00DF402B" w:rsidP="00DF402B">
          <w:pPr>
            <w:pStyle w:val="2D7C376E36B3441CBA62061B3766A515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95DCCE6C213744569CF4A468644A9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4708C-D6DD-4F4C-BC74-210B4760C01D}"/>
      </w:docPartPr>
      <w:docPartBody>
        <w:p w:rsidR="00A74A6F" w:rsidRDefault="00DF402B" w:rsidP="00DF402B">
          <w:pPr>
            <w:pStyle w:val="95DCCE6C213744569CF4A468644A912F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87A764275FAF4C47B47432A7B2CB1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99C56-D47F-471C-8B39-328AAE3AFA09}"/>
      </w:docPartPr>
      <w:docPartBody>
        <w:p w:rsidR="00A74A6F" w:rsidRDefault="00DF402B" w:rsidP="00DF402B">
          <w:pPr>
            <w:pStyle w:val="87A764275FAF4C47B47432A7B2CB1417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B9AC56DBD0FA43D9954D2015BF8AA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14C8E-2F1F-4589-8803-02478B8BACFC}"/>
      </w:docPartPr>
      <w:docPartBody>
        <w:p w:rsidR="00A74A6F" w:rsidRDefault="00DF402B" w:rsidP="00DF402B">
          <w:pPr>
            <w:pStyle w:val="B9AC56DBD0FA43D9954D2015BF8AA980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AE83A98BF98446B7B5DB013629853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6AE04-2FBE-473E-9767-BA38A903A270}"/>
      </w:docPartPr>
      <w:docPartBody>
        <w:p w:rsidR="00A74A6F" w:rsidRDefault="00DF402B" w:rsidP="00DF402B">
          <w:pPr>
            <w:pStyle w:val="AE83A98BF98446B7B5DB013629853E8F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9D41B481D3ED4382BA52444E76BE9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AB131-0E14-4D6B-A0BF-481D751FE252}"/>
      </w:docPartPr>
      <w:docPartBody>
        <w:p w:rsidR="00A74A6F" w:rsidRDefault="00DF402B" w:rsidP="00DF402B">
          <w:pPr>
            <w:pStyle w:val="9D41B481D3ED4382BA52444E76BE9DBE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DDD9E4E647784359BFA0CB56D5BE6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1AAE4-73F1-4708-87C4-EFF81E455AFB}"/>
      </w:docPartPr>
      <w:docPartBody>
        <w:p w:rsidR="00A74A6F" w:rsidRDefault="00DF402B" w:rsidP="00DF402B">
          <w:pPr>
            <w:pStyle w:val="DDD9E4E647784359BFA0CB56D5BE6926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DCF6D0B49C3745229730312E90D4F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F54E3-B588-4ADD-AB5B-971A77922C88}"/>
      </w:docPartPr>
      <w:docPartBody>
        <w:p w:rsidR="00A74A6F" w:rsidRDefault="00DF402B" w:rsidP="00DF402B">
          <w:pPr>
            <w:pStyle w:val="DCF6D0B49C3745229730312E90D4F33D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587A91AEF9E041488E025CCD1C453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E9D37-CC54-49D7-A0FE-CEDED6259919}"/>
      </w:docPartPr>
      <w:docPartBody>
        <w:p w:rsidR="00A74A6F" w:rsidRDefault="00DF402B" w:rsidP="00DF402B">
          <w:pPr>
            <w:pStyle w:val="587A91AEF9E041488E025CCD1C453260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E0D72A1206354A1CBC5F6B483BDAE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A2518-7A79-4485-A595-D7304B666743}"/>
      </w:docPartPr>
      <w:docPartBody>
        <w:p w:rsidR="00A74A6F" w:rsidRDefault="00DF402B" w:rsidP="00DF402B">
          <w:pPr>
            <w:pStyle w:val="E0D72A1206354A1CBC5F6B483BDAE29F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2F2CC1783CD5491B86B7B02038ED8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9FB8-6A48-439E-8B71-99C740D3B80A}"/>
      </w:docPartPr>
      <w:docPartBody>
        <w:p w:rsidR="00A74A6F" w:rsidRDefault="00DF402B" w:rsidP="00DF402B">
          <w:pPr>
            <w:pStyle w:val="2F2CC1783CD5491B86B7B02038ED8BB1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5908FA6EBC864C04BFFB94EF894B5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07DF7-93A0-44A5-A417-F873F7A0EC3B}"/>
      </w:docPartPr>
      <w:docPartBody>
        <w:p w:rsidR="00A74A6F" w:rsidRDefault="00DF402B" w:rsidP="00DF402B">
          <w:pPr>
            <w:pStyle w:val="5908FA6EBC864C04BFFB94EF894B5625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7A9864199AAA4C5F8FB600859155F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789B3-FA60-4764-822A-3E9FA2572699}"/>
      </w:docPartPr>
      <w:docPartBody>
        <w:p w:rsidR="00A74A6F" w:rsidRDefault="00DF402B" w:rsidP="00DF402B">
          <w:pPr>
            <w:pStyle w:val="7A9864199AAA4C5F8FB600859155F34C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4D7EE7280E8C4A7CB861D78C7B103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FAA32-FE3E-4510-88E3-58D861453935}"/>
      </w:docPartPr>
      <w:docPartBody>
        <w:p w:rsidR="00A74A6F" w:rsidRDefault="00DF402B" w:rsidP="00DF402B">
          <w:pPr>
            <w:pStyle w:val="4D7EE7280E8C4A7CB861D78C7B1030DE1"/>
          </w:pPr>
          <w:r w:rsidRPr="003216F7"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B"/>
    <w:rsid w:val="00A74A6F"/>
    <w:rsid w:val="00D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402B"/>
    <w:rPr>
      <w:color w:val="808080"/>
    </w:rPr>
  </w:style>
  <w:style w:type="paragraph" w:customStyle="1" w:styleId="CCB239EF095B4D9E81A0629EEE99E1C1">
    <w:name w:val="CCB239EF095B4D9E81A0629EEE99E1C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E35A62314C988264A2D8D560A0D9">
    <w:name w:val="8562E35A62314C988264A2D8D560A0D9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4953B8EC4A3EBB50D41A951D197A">
    <w:name w:val="290E4953B8EC4A3EBB50D41A951D197A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4F50401E427A8350D5EC85EC642B">
    <w:name w:val="93354F50401E427A8350D5EC85EC642B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59DB34E2B4A6CA097930187C23A3A">
    <w:name w:val="AD659DB34E2B4A6CA097930187C23A3A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AF791FD84305AE36E75AD04AE304">
    <w:name w:val="D418AF791FD84305AE36E75AD04AE304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0F9DFB6594162BC157701282894CF">
    <w:name w:val="7A30F9DFB6594162BC157701282894CF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4010429DA4155847993027314B3FB">
    <w:name w:val="FBA4010429DA4155847993027314B3FB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F647469B4AB6B7AB2BF6AF90B16A">
    <w:name w:val="D788F647469B4AB6B7AB2BF6AF90B16A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08E468C5B41A99C8BB8A7080826C1">
    <w:name w:val="F6B08E468C5B41A99C8BB8A7080826C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078FD81844121817AB086AE6DCA44">
    <w:name w:val="A7A078FD81844121817AB086AE6DCA44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BDDEFA69D436CBC6EAEC6FDA34929">
    <w:name w:val="D2ABDDEFA69D436CBC6EAEC6FDA34929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A6DCF60D41CF9D229EE0F0571925">
    <w:name w:val="E0F7A6DCF60D41CF9D229EE0F0571925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94E2F944A4D158C6407036FC57753">
    <w:name w:val="22094E2F944A4D158C6407036FC57753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FE2FEC4094CB6A2E868EAC49E2481">
    <w:name w:val="7E7FE2FEC4094CB6A2E868EAC49E248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EA801FE474392ABA051D83A5AD249">
    <w:name w:val="960EA801FE474392ABA051D83A5AD249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202D7F4894A8094245C71FD739154">
    <w:name w:val="F67202D7F4894A8094245C71FD739154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01D4F5544783B0F3DFBB418D6C61">
    <w:name w:val="D12C01D4F5544783B0F3DFBB418D6C6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D59E689884AF986D2DCE72D2E8AAD">
    <w:name w:val="467D59E689884AF986D2DCE72D2E8AAD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A9B643CD4741B7A0693DDDEFE8E2">
    <w:name w:val="C21FA9B643CD4741B7A0693DDDEFE8E2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03A8A6E804A8EA22BDC1D574847E1">
    <w:name w:val="DD303A8A6E804A8EA22BDC1D574847E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E35A62314C988264A2D8D560A0D91">
    <w:name w:val="8562E35A62314C988264A2D8D560A0D9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4953B8EC4A3EBB50D41A951D197A1">
    <w:name w:val="290E4953B8EC4A3EBB50D41A951D197A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4F50401E427A8350D5EC85EC642B1">
    <w:name w:val="93354F50401E427A8350D5EC85EC642B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59DB34E2B4A6CA097930187C23A3A1">
    <w:name w:val="AD659DB34E2B4A6CA097930187C23A3A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AF791FD84305AE36E75AD04AE3041">
    <w:name w:val="D418AF791FD84305AE36E75AD04AE304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0F9DFB6594162BC157701282894CF1">
    <w:name w:val="7A30F9DFB6594162BC157701282894CF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4010429DA4155847993027314B3FB1">
    <w:name w:val="FBA4010429DA4155847993027314B3FB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F647469B4AB6B7AB2BF6AF90B16A1">
    <w:name w:val="D788F647469B4AB6B7AB2BF6AF90B16A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08E468C5B41A99C8BB8A7080826C11">
    <w:name w:val="F6B08E468C5B41A99C8BB8A7080826C1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078FD81844121817AB086AE6DCA441">
    <w:name w:val="A7A078FD81844121817AB086AE6DCA44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BDDEFA69D436CBC6EAEC6FDA349291">
    <w:name w:val="D2ABDDEFA69D436CBC6EAEC6FDA34929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A6DCF60D41CF9D229EE0F05719251">
    <w:name w:val="E0F7A6DCF60D41CF9D229EE0F0571925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94E2F944A4D158C6407036FC577531">
    <w:name w:val="22094E2F944A4D158C6407036FC57753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FE2FEC4094CB6A2E868EAC49E24811">
    <w:name w:val="7E7FE2FEC4094CB6A2E868EAC49E2481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EA801FE474392ABA051D83A5AD2491">
    <w:name w:val="960EA801FE474392ABA051D83A5AD249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202D7F4894A8094245C71FD7391541">
    <w:name w:val="F67202D7F4894A8094245C71FD739154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01D4F5544783B0F3DFBB418D6C611">
    <w:name w:val="D12C01D4F5544783B0F3DFBB418D6C61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D59E689884AF986D2DCE72D2E8AAD1">
    <w:name w:val="467D59E689884AF986D2DCE72D2E8AAD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A9B643CD4741B7A0693DDDEFE8E21">
    <w:name w:val="C21FA9B643CD4741B7A0693DDDEFE8E2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5F85EFFC345E9886834511C1782F0">
    <w:name w:val="0495F85EFFC345E9886834511C1782F0"/>
    <w:rsid w:val="00DF402B"/>
  </w:style>
  <w:style w:type="paragraph" w:customStyle="1" w:styleId="A420B7C599E7480F8B922DE1D77CFD25">
    <w:name w:val="A420B7C599E7480F8B922DE1D77CFD25"/>
    <w:rsid w:val="00DF402B"/>
  </w:style>
  <w:style w:type="paragraph" w:customStyle="1" w:styleId="F90536214393426F93D99420BBCE0AE4">
    <w:name w:val="F90536214393426F93D99420BBCE0AE4"/>
    <w:rsid w:val="00DF402B"/>
  </w:style>
  <w:style w:type="paragraph" w:customStyle="1" w:styleId="DC0464E4C1784356ACEF12471A3D3239">
    <w:name w:val="DC0464E4C1784356ACEF12471A3D3239"/>
    <w:rsid w:val="00DF402B"/>
  </w:style>
  <w:style w:type="paragraph" w:customStyle="1" w:styleId="AA9BB47C77AA4F42BCA3A28761D571FC">
    <w:name w:val="AA9BB47C77AA4F42BCA3A28761D571FC"/>
    <w:rsid w:val="00DF402B"/>
  </w:style>
  <w:style w:type="paragraph" w:customStyle="1" w:styleId="777B8E7E28C24D7183B5D012E6CA545A">
    <w:name w:val="777B8E7E28C24D7183B5D012E6CA545A"/>
    <w:rsid w:val="00DF402B"/>
  </w:style>
  <w:style w:type="paragraph" w:customStyle="1" w:styleId="6B5C75B8E6574322840DA95CBCF6D713">
    <w:name w:val="6B5C75B8E6574322840DA95CBCF6D713"/>
    <w:rsid w:val="00DF402B"/>
  </w:style>
  <w:style w:type="paragraph" w:customStyle="1" w:styleId="A43B46F8B3E34043A4E22CD3656F6744">
    <w:name w:val="A43B46F8B3E34043A4E22CD3656F6744"/>
    <w:rsid w:val="00DF402B"/>
  </w:style>
  <w:style w:type="paragraph" w:customStyle="1" w:styleId="4BBF9FE3436C49928EF3CFC87AE1AACA">
    <w:name w:val="4BBF9FE3436C49928EF3CFC87AE1AACA"/>
    <w:rsid w:val="00DF402B"/>
  </w:style>
  <w:style w:type="paragraph" w:customStyle="1" w:styleId="C4BA27EB72EB4BC5B8F0E397D3898E71">
    <w:name w:val="C4BA27EB72EB4BC5B8F0E397D3898E71"/>
    <w:rsid w:val="00DF402B"/>
  </w:style>
  <w:style w:type="paragraph" w:customStyle="1" w:styleId="BD9B38F273FA481FB39AAEB34B23D493">
    <w:name w:val="BD9B38F273FA481FB39AAEB34B23D493"/>
    <w:rsid w:val="00DF402B"/>
  </w:style>
  <w:style w:type="paragraph" w:customStyle="1" w:styleId="92A756A2A5734DC8B842B1AC9B6CC7C7">
    <w:name w:val="92A756A2A5734DC8B842B1AC9B6CC7C7"/>
    <w:rsid w:val="00DF402B"/>
  </w:style>
  <w:style w:type="paragraph" w:customStyle="1" w:styleId="90B21D9AD5274A3EB01AF1AF6F8EA3A4">
    <w:name w:val="90B21D9AD5274A3EB01AF1AF6F8EA3A4"/>
    <w:rsid w:val="00DF402B"/>
  </w:style>
  <w:style w:type="paragraph" w:customStyle="1" w:styleId="2D7C376E36B3441CBA62061B3766A515">
    <w:name w:val="2D7C376E36B3441CBA62061B3766A515"/>
    <w:rsid w:val="00DF402B"/>
  </w:style>
  <w:style w:type="paragraph" w:customStyle="1" w:styleId="95DCCE6C213744569CF4A468644A912F">
    <w:name w:val="95DCCE6C213744569CF4A468644A912F"/>
    <w:rsid w:val="00DF402B"/>
  </w:style>
  <w:style w:type="paragraph" w:customStyle="1" w:styleId="87A764275FAF4C47B47432A7B2CB1417">
    <w:name w:val="87A764275FAF4C47B47432A7B2CB1417"/>
    <w:rsid w:val="00DF402B"/>
  </w:style>
  <w:style w:type="paragraph" w:customStyle="1" w:styleId="B9AC56DBD0FA43D9954D2015BF8AA980">
    <w:name w:val="B9AC56DBD0FA43D9954D2015BF8AA980"/>
    <w:rsid w:val="00DF402B"/>
  </w:style>
  <w:style w:type="paragraph" w:customStyle="1" w:styleId="AE83A98BF98446B7B5DB013629853E8F">
    <w:name w:val="AE83A98BF98446B7B5DB013629853E8F"/>
    <w:rsid w:val="00DF402B"/>
  </w:style>
  <w:style w:type="paragraph" w:customStyle="1" w:styleId="9D41B481D3ED4382BA52444E76BE9DBE">
    <w:name w:val="9D41B481D3ED4382BA52444E76BE9DBE"/>
    <w:rsid w:val="00DF402B"/>
  </w:style>
  <w:style w:type="paragraph" w:customStyle="1" w:styleId="DDD9E4E647784359BFA0CB56D5BE6926">
    <w:name w:val="DDD9E4E647784359BFA0CB56D5BE6926"/>
    <w:rsid w:val="00DF402B"/>
  </w:style>
  <w:style w:type="paragraph" w:customStyle="1" w:styleId="DCF6D0B49C3745229730312E90D4F33D">
    <w:name w:val="DCF6D0B49C3745229730312E90D4F33D"/>
    <w:rsid w:val="00DF402B"/>
  </w:style>
  <w:style w:type="paragraph" w:customStyle="1" w:styleId="587A91AEF9E041488E025CCD1C453260">
    <w:name w:val="587A91AEF9E041488E025CCD1C453260"/>
    <w:rsid w:val="00DF402B"/>
  </w:style>
  <w:style w:type="paragraph" w:customStyle="1" w:styleId="E0D72A1206354A1CBC5F6B483BDAE29F">
    <w:name w:val="E0D72A1206354A1CBC5F6B483BDAE29F"/>
    <w:rsid w:val="00DF402B"/>
  </w:style>
  <w:style w:type="paragraph" w:customStyle="1" w:styleId="2F2CC1783CD5491B86B7B02038ED8BB1">
    <w:name w:val="2F2CC1783CD5491B86B7B02038ED8BB1"/>
    <w:rsid w:val="00DF402B"/>
  </w:style>
  <w:style w:type="paragraph" w:customStyle="1" w:styleId="5908FA6EBC864C04BFFB94EF894B5625">
    <w:name w:val="5908FA6EBC864C04BFFB94EF894B5625"/>
    <w:rsid w:val="00DF402B"/>
  </w:style>
  <w:style w:type="paragraph" w:customStyle="1" w:styleId="7A9864199AAA4C5F8FB600859155F34C">
    <w:name w:val="7A9864199AAA4C5F8FB600859155F34C"/>
    <w:rsid w:val="00DF402B"/>
  </w:style>
  <w:style w:type="paragraph" w:customStyle="1" w:styleId="4D7EE7280E8C4A7CB861D78C7B1030DE">
    <w:name w:val="4D7EE7280E8C4A7CB861D78C7B1030DE"/>
    <w:rsid w:val="00DF402B"/>
  </w:style>
  <w:style w:type="paragraph" w:customStyle="1" w:styleId="0495F85EFFC345E9886834511C1782F01">
    <w:name w:val="0495F85EFFC345E9886834511C1782F0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0B7C599E7480F8B922DE1D77CFD251">
    <w:name w:val="A420B7C599E7480F8B922DE1D77CFD25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A27EB72EB4BC5B8F0E397D3898E711">
    <w:name w:val="C4BA27EB72EB4BC5B8F0E397D3898E71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B38F273FA481FB39AAEB34B23D4931">
    <w:name w:val="BD9B38F273FA481FB39AAEB34B23D493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756A2A5734DC8B842B1AC9B6CC7C71">
    <w:name w:val="92A756A2A5734DC8B842B1AC9B6CC7C7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1D9AD5274A3EB01AF1AF6F8EA3A41">
    <w:name w:val="90B21D9AD5274A3EB01AF1AF6F8EA3A4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C376E36B3441CBA62061B3766A5151">
    <w:name w:val="2D7C376E36B3441CBA62061B3766A515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CCE6C213744569CF4A468644A912F1">
    <w:name w:val="95DCCE6C213744569CF4A468644A912F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764275FAF4C47B47432A7B2CB14171">
    <w:name w:val="87A764275FAF4C47B47432A7B2CB1417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C56DBD0FA43D9954D2015BF8AA9801">
    <w:name w:val="B9AC56DBD0FA43D9954D2015BF8AA980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A98BF98446B7B5DB013629853E8F1">
    <w:name w:val="AE83A98BF98446B7B5DB013629853E8F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1B481D3ED4382BA52444E76BE9DBE1">
    <w:name w:val="9D41B481D3ED4382BA52444E76BE9DBE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E4E647784359BFA0CB56D5BE69261">
    <w:name w:val="DDD9E4E647784359BFA0CB56D5BE6926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6D0B49C3745229730312E90D4F33D1">
    <w:name w:val="DCF6D0B49C3745229730312E90D4F33D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A91AEF9E041488E025CCD1C4532601">
    <w:name w:val="587A91AEF9E041488E025CCD1C453260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72A1206354A1CBC5F6B483BDAE29F1">
    <w:name w:val="E0D72A1206354A1CBC5F6B483BDAE29F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CC1783CD5491B86B7B02038ED8BB11">
    <w:name w:val="2F2CC1783CD5491B86B7B02038ED8BB1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8FA6EBC864C04BFFB94EF894B56251">
    <w:name w:val="5908FA6EBC864C04BFFB94EF894B5625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864199AAA4C5F8FB600859155F34C1">
    <w:name w:val="7A9864199AAA4C5F8FB600859155F34C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EE7280E8C4A7CB861D78C7B1030DE1">
    <w:name w:val="4D7EE7280E8C4A7CB861D78C7B1030DE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7F5DF5EA.dotm</Template>
  <TotalTime>0</TotalTime>
  <Pages>2</Pages>
  <Words>154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EBZI</Company>
  <LinksUpToDate>false</LinksUpToDate>
  <CharactersWithSpaces>1425</CharactersWithSpaces>
  <SharedDoc>false</SharedDoc>
  <HLinks>
    <vt:vector size="6" baseType="variant">
      <vt:variant>
        <vt:i4>6750241</vt:i4>
      </vt:variant>
      <vt:variant>
        <vt:i4>-1</vt:i4>
      </vt:variant>
      <vt:variant>
        <vt:i4>1028</vt:i4>
      </vt:variant>
      <vt:variant>
        <vt:i4>1</vt:i4>
      </vt:variant>
      <vt:variant>
        <vt:lpwstr>http://landwirtschaft-mlr.baden-wuerttemberg.de/servlet/PB/-s/u92rsmfndwda1hyqcjbre9ed517gmkk5/show/1148758_l1/MLR_Logo%20Hauswirtschaft.jpg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lutzg</dc:creator>
  <cp:keywords/>
  <dc:description/>
  <cp:lastModifiedBy>Wurster, Tina</cp:lastModifiedBy>
  <cp:revision>2</cp:revision>
  <cp:lastPrinted>2021-03-16T14:38:00Z</cp:lastPrinted>
  <dcterms:created xsi:type="dcterms:W3CDTF">2021-05-03T05:54:00Z</dcterms:created>
  <dcterms:modified xsi:type="dcterms:W3CDTF">2021-05-03T05:54:00Z</dcterms:modified>
</cp:coreProperties>
</file>